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8" w:rsidRPr="00A625C9" w:rsidRDefault="00304308" w:rsidP="00251A82">
      <w:pPr>
        <w:jc w:val="center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АДМИНИСТРАЦИЯ</w:t>
      </w:r>
      <w:r w:rsidRPr="00A625C9">
        <w:rPr>
          <w:rFonts w:ascii="Arial" w:hAnsi="Arial" w:cs="Arial"/>
          <w:sz w:val="24"/>
          <w:szCs w:val="24"/>
        </w:rPr>
        <w:t xml:space="preserve"> </w:t>
      </w:r>
      <w:r w:rsidRPr="00A625C9"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304308" w:rsidRPr="00A625C9" w:rsidRDefault="00304308" w:rsidP="00554192">
      <w:pPr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304308" w:rsidRPr="00A625C9" w:rsidRDefault="00304308" w:rsidP="00554192">
      <w:pPr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304308" w:rsidRPr="00A625C9" w:rsidRDefault="00304308" w:rsidP="00251A82">
      <w:pPr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24"/>
          <w:szCs w:val="24"/>
        </w:rPr>
      </w:pPr>
      <w:r w:rsidRPr="00A625C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04308" w:rsidRPr="00A625C9" w:rsidRDefault="00304308" w:rsidP="00554192">
      <w:pPr>
        <w:shd w:val="clear" w:color="auto" w:fill="FFFFFF"/>
        <w:ind w:right="24"/>
        <w:jc w:val="center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rFonts w:ascii="Arial" w:hAnsi="Arial" w:cs="Arial"/>
          <w:sz w:val="24"/>
          <w:szCs w:val="24"/>
          <w:u w:val="single"/>
        </w:rPr>
      </w:pPr>
      <w:r w:rsidRPr="00A625C9">
        <w:rPr>
          <w:rFonts w:ascii="Arial" w:hAnsi="Arial" w:cs="Arial"/>
          <w:spacing w:val="-14"/>
          <w:sz w:val="24"/>
          <w:szCs w:val="24"/>
          <w:u w:val="single"/>
        </w:rPr>
        <w:t xml:space="preserve">От  </w:t>
      </w:r>
      <w:r>
        <w:rPr>
          <w:rFonts w:ascii="Arial" w:hAnsi="Arial" w:cs="Arial"/>
          <w:spacing w:val="-14"/>
          <w:sz w:val="24"/>
          <w:szCs w:val="24"/>
          <w:u w:val="single"/>
        </w:rPr>
        <w:t>25</w:t>
      </w:r>
      <w:r w:rsidRPr="00A625C9">
        <w:rPr>
          <w:rFonts w:ascii="Arial" w:hAnsi="Arial" w:cs="Arial"/>
          <w:spacing w:val="-14"/>
          <w:sz w:val="24"/>
          <w:szCs w:val="24"/>
          <w:u w:val="single"/>
        </w:rPr>
        <w:t>.0</w:t>
      </w:r>
      <w:r>
        <w:rPr>
          <w:rFonts w:ascii="Arial" w:hAnsi="Arial" w:cs="Arial"/>
          <w:spacing w:val="-14"/>
          <w:sz w:val="24"/>
          <w:szCs w:val="24"/>
          <w:u w:val="single"/>
        </w:rPr>
        <w:t>1</w:t>
      </w:r>
      <w:r w:rsidRPr="00A625C9">
        <w:rPr>
          <w:rFonts w:ascii="Arial" w:hAnsi="Arial" w:cs="Arial"/>
          <w:spacing w:val="-14"/>
          <w:sz w:val="24"/>
          <w:szCs w:val="24"/>
          <w:u w:val="single"/>
        </w:rPr>
        <w:t>.201</w:t>
      </w:r>
      <w:r>
        <w:rPr>
          <w:rFonts w:ascii="Arial" w:hAnsi="Arial" w:cs="Arial"/>
          <w:spacing w:val="-14"/>
          <w:sz w:val="24"/>
          <w:szCs w:val="24"/>
          <w:u w:val="single"/>
        </w:rPr>
        <w:t>7</w:t>
      </w:r>
      <w:r w:rsidRPr="00A625C9">
        <w:rPr>
          <w:rFonts w:ascii="Arial" w:hAnsi="Arial" w:cs="Arial"/>
          <w:spacing w:val="-14"/>
          <w:sz w:val="24"/>
          <w:szCs w:val="24"/>
          <w:u w:val="single"/>
        </w:rPr>
        <w:t xml:space="preserve"> года  </w:t>
      </w:r>
      <w:r w:rsidRPr="00A625C9">
        <w:rPr>
          <w:rFonts w:ascii="Arial" w:hAnsi="Arial" w:cs="Arial"/>
          <w:sz w:val="24"/>
          <w:szCs w:val="24"/>
          <w:u w:val="single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11</w:t>
      </w:r>
      <w:r w:rsidRPr="00A625C9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304308" w:rsidRPr="00A625C9" w:rsidRDefault="00304308" w:rsidP="00554192">
      <w:pPr>
        <w:shd w:val="clear" w:color="auto" w:fill="FFFFFF"/>
        <w:rPr>
          <w:rFonts w:ascii="Arial" w:hAnsi="Arial" w:cs="Arial"/>
          <w:spacing w:val="-9"/>
          <w:sz w:val="24"/>
          <w:szCs w:val="24"/>
        </w:rPr>
      </w:pPr>
      <w:r w:rsidRPr="00A625C9">
        <w:rPr>
          <w:rFonts w:ascii="Arial" w:hAnsi="Arial" w:cs="Arial"/>
          <w:spacing w:val="-9"/>
          <w:sz w:val="24"/>
          <w:szCs w:val="24"/>
        </w:rPr>
        <w:t xml:space="preserve"> пос. Копенкина </w:t>
      </w:r>
    </w:p>
    <w:p w:rsidR="00304308" w:rsidRPr="00A625C9" w:rsidRDefault="00304308" w:rsidP="00554192">
      <w:pPr>
        <w:shd w:val="clear" w:color="auto" w:fill="FFFFFF"/>
        <w:rPr>
          <w:rFonts w:ascii="Arial" w:hAnsi="Arial" w:cs="Arial"/>
          <w:spacing w:val="-3"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304308" w:rsidRPr="00A625C9" w:rsidTr="00251A82">
        <w:trPr>
          <w:trHeight w:val="1378"/>
        </w:trPr>
        <w:tc>
          <w:tcPr>
            <w:tcW w:w="4361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A625C9">
              <w:rPr>
                <w:rFonts w:ascii="Arial" w:hAnsi="Arial" w:cs="Arial"/>
                <w:kern w:val="28"/>
                <w:sz w:val="24"/>
                <w:szCs w:val="24"/>
              </w:rPr>
              <w:t>О внесение изменений в  муниципальную программу Копенкинского сельского поселения «Развитие физической культуры и спорта» на 2014 – 2019 годы</w:t>
            </w:r>
          </w:p>
        </w:tc>
        <w:tc>
          <w:tcPr>
            <w:tcW w:w="5205" w:type="dxa"/>
          </w:tcPr>
          <w:p w:rsidR="00304308" w:rsidRPr="00A625C9" w:rsidRDefault="00304308" w:rsidP="00251A82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304308" w:rsidRPr="00A625C9" w:rsidRDefault="00304308" w:rsidP="00554192">
      <w:pPr>
        <w:shd w:val="clear" w:color="auto" w:fill="FFFFFF"/>
        <w:rPr>
          <w:rFonts w:ascii="Arial" w:hAnsi="Arial" w:cs="Arial"/>
          <w:spacing w:val="-12"/>
          <w:sz w:val="24"/>
          <w:szCs w:val="24"/>
        </w:rPr>
      </w:pPr>
    </w:p>
    <w:p w:rsidR="00304308" w:rsidRPr="00A625C9" w:rsidRDefault="00304308" w:rsidP="00554192">
      <w:pPr>
        <w:ind w:right="-148" w:firstLine="567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Копенкинского сельского поселения от 25.11.2013 года № 39  «</w:t>
      </w:r>
      <w:r w:rsidRPr="00A625C9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Копенкинского сельского поселения», распоряжением администрации Копенкинского сельского поселения от 13.11.2013 года </w:t>
      </w:r>
      <w:r w:rsidRPr="00A625C9">
        <w:rPr>
          <w:rFonts w:ascii="Arial" w:hAnsi="Arial" w:cs="Arial"/>
          <w:sz w:val="24"/>
          <w:szCs w:val="24"/>
        </w:rPr>
        <w:t xml:space="preserve"> № 41 </w:t>
      </w:r>
      <w:r w:rsidRPr="00A625C9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Копенкинского сельского поселения», и </w:t>
      </w:r>
      <w:r w:rsidRPr="00A625C9">
        <w:rPr>
          <w:rFonts w:ascii="Arial" w:hAnsi="Arial" w:cs="Arial"/>
          <w:sz w:val="24"/>
          <w:szCs w:val="24"/>
        </w:rPr>
        <w:t>в целях повышения эффективности расходов бюджета Копенкинского сельского поселения, администрация Копенкинского сельского поселения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 О С Т А Н О В Л Я Е Т:</w:t>
      </w:r>
    </w:p>
    <w:p w:rsidR="00304308" w:rsidRPr="00A625C9" w:rsidRDefault="00304308" w:rsidP="0055419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1. Внести изменения в  муниципальную программу Копенкинского сельского поселения «Развитие физической культуры и спорта» на 2014 – 2019 годы согласно приложению к настоящему постановлению.</w:t>
      </w:r>
    </w:p>
    <w:p w:rsidR="00304308" w:rsidRPr="00A625C9" w:rsidRDefault="00304308" w:rsidP="005541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2. Настоящее постановление подлежит  опубликованию  в «Вестнике муниципальных правовых актов Копенкинского сельского поселения Россошанского муниципального района Воронежской области.</w:t>
      </w:r>
    </w:p>
    <w:p w:rsidR="00304308" w:rsidRPr="00A625C9" w:rsidRDefault="00304308" w:rsidP="005541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 главу Копенкинского сельского поселения Омельченко Н.Н.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Глава Копенкинского </w:t>
      </w:r>
    </w:p>
    <w:p w:rsidR="00304308" w:rsidRPr="00A625C9" w:rsidRDefault="00304308" w:rsidP="00554192">
      <w:pPr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Н.Н. Омельченко       </w:t>
      </w: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Приложение </w:t>
      </w: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к      постановлению администрации</w:t>
      </w: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304308" w:rsidRPr="00A625C9" w:rsidRDefault="00304308" w:rsidP="00554192">
      <w:pPr>
        <w:jc w:val="right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pacing w:val="-14"/>
          <w:sz w:val="24"/>
          <w:szCs w:val="24"/>
        </w:rPr>
        <w:t>25</w:t>
      </w:r>
      <w:r w:rsidRPr="00A625C9">
        <w:rPr>
          <w:rFonts w:ascii="Arial" w:hAnsi="Arial" w:cs="Arial"/>
          <w:spacing w:val="-14"/>
          <w:sz w:val="24"/>
          <w:szCs w:val="24"/>
        </w:rPr>
        <w:t>.0</w:t>
      </w:r>
      <w:r>
        <w:rPr>
          <w:rFonts w:ascii="Arial" w:hAnsi="Arial" w:cs="Arial"/>
          <w:spacing w:val="-14"/>
          <w:sz w:val="24"/>
          <w:szCs w:val="24"/>
        </w:rPr>
        <w:t>1</w:t>
      </w:r>
      <w:r w:rsidRPr="00A625C9">
        <w:rPr>
          <w:rFonts w:ascii="Arial" w:hAnsi="Arial" w:cs="Arial"/>
          <w:spacing w:val="-14"/>
          <w:sz w:val="24"/>
          <w:szCs w:val="24"/>
        </w:rPr>
        <w:t>. 201</w:t>
      </w:r>
      <w:r>
        <w:rPr>
          <w:rFonts w:ascii="Arial" w:hAnsi="Arial" w:cs="Arial"/>
          <w:spacing w:val="-14"/>
          <w:sz w:val="24"/>
          <w:szCs w:val="24"/>
        </w:rPr>
        <w:t>7</w:t>
      </w:r>
      <w:r w:rsidRPr="00A625C9">
        <w:rPr>
          <w:rFonts w:ascii="Arial" w:hAnsi="Arial" w:cs="Arial"/>
          <w:spacing w:val="-14"/>
          <w:sz w:val="24"/>
          <w:szCs w:val="24"/>
        </w:rPr>
        <w:t xml:space="preserve">  </w:t>
      </w:r>
      <w:r w:rsidRPr="00A625C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</w:p>
    <w:p w:rsidR="00304308" w:rsidRPr="00A625C9" w:rsidRDefault="00304308" w:rsidP="005541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Муниципальная программа Копенкинского сельского поселения</w:t>
      </w:r>
    </w:p>
    <w:p w:rsidR="00304308" w:rsidRPr="00A625C9" w:rsidRDefault="00304308" w:rsidP="00554192">
      <w:pPr>
        <w:ind w:firstLine="57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jc w:val="center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«Развитие физической культуры и спорта» </w:t>
      </w:r>
    </w:p>
    <w:p w:rsidR="00304308" w:rsidRPr="00A625C9" w:rsidRDefault="00304308" w:rsidP="00554192">
      <w:pPr>
        <w:pStyle w:val="ConsPlusNormal"/>
        <w:jc w:val="center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>на 2014 – 2019 годы</w:t>
      </w:r>
    </w:p>
    <w:p w:rsidR="00304308" w:rsidRPr="00A625C9" w:rsidRDefault="00304308" w:rsidP="00554192">
      <w:pPr>
        <w:pStyle w:val="ConsPlusNormal"/>
        <w:jc w:val="center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 </w:t>
      </w:r>
    </w:p>
    <w:p w:rsidR="00304308" w:rsidRPr="00A625C9" w:rsidRDefault="00304308" w:rsidP="00554192">
      <w:pPr>
        <w:pStyle w:val="ConsPlusNormal"/>
        <w:jc w:val="center"/>
        <w:outlineLvl w:val="2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Паспорт </w:t>
      </w:r>
    </w:p>
    <w:p w:rsidR="00304308" w:rsidRPr="00A625C9" w:rsidRDefault="00304308" w:rsidP="00554192">
      <w:pPr>
        <w:spacing w:line="120" w:lineRule="exact"/>
        <w:jc w:val="center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муниципальной программы Копенкинского сельского поселения</w:t>
      </w: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«Развитие физической культуры и спорта» на 2014-2019 годы</w:t>
      </w:r>
    </w:p>
    <w:p w:rsidR="00304308" w:rsidRPr="00A625C9" w:rsidRDefault="00304308" w:rsidP="0055419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304308" w:rsidRPr="00A625C9" w:rsidRDefault="00304308" w:rsidP="00251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Подпрограмма №1 </w:t>
            </w:r>
          </w:p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Копенкинском сельском поселении»</w:t>
            </w:r>
          </w:p>
          <w:p w:rsidR="00304308" w:rsidRPr="00A625C9" w:rsidRDefault="00304308" w:rsidP="00251A82">
            <w:pPr>
              <w:ind w:right="176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1</w:t>
            </w:r>
            <w:r w:rsidRPr="00A625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2: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мероприятиях.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3: 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304308" w:rsidRPr="00A625C9" w:rsidRDefault="00304308" w:rsidP="00251A82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Копенкинских спортсменов  на районных и областных соревнованиях, а также успешное проведение на территории Копенкинского сельского поселения спортивных соревнований.</w:t>
            </w: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успешного выступления Копенкинских спортсменов на районных и областных спортивных соревнованиях;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обеспечение  эффективного использования  спортивных объектов. 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-Доля граждан Копенкинского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Результативность участия спортсменов в районных и областных спортивных мероприятиях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Программа реализуется в 1 этап продолжительностью 6 лет: 2014-2019 годы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1266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A625C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Программы составляет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49,8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 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625C9">
                <w:rPr>
                  <w:rFonts w:ascii="Arial" w:hAnsi="Arial" w:cs="Arial"/>
                  <w:bCs/>
                  <w:sz w:val="24"/>
                  <w:szCs w:val="24"/>
                </w:rPr>
                <w:t>2014</w:t>
              </w:r>
              <w:r w:rsidRPr="00A625C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0,6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625C9">
                <w:rPr>
                  <w:rFonts w:ascii="Arial" w:hAnsi="Arial" w:cs="Arial"/>
                  <w:bCs/>
                  <w:sz w:val="24"/>
                  <w:szCs w:val="24"/>
                </w:rPr>
                <w:t>2015</w:t>
              </w:r>
              <w:r w:rsidRPr="00A625C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5,7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13,5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A625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количества физкультурных и    спортивных мероприятий;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численности лиц, систематически занимающихся физической культурой и спортом на территории Копенкинского сельского поселения;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304308" w:rsidRPr="00A625C9" w:rsidRDefault="00304308" w:rsidP="0055419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 программа Копенкинского сельского поселения «Развитие физической культуры и спорта» на 2014- 2019 годы разработана во исполнение распоряжения администрации Копенкинского сельского поселения Россошанского муниципального района от 13.11.2013 №41 «Об утверждении перечня муниципальных программ Копенкинского сельского поселения Россошанского муниципального района».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Основополагающей задачей развития  Копенкинского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304308" w:rsidRPr="00A625C9" w:rsidRDefault="00304308" w:rsidP="0055419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 команд Копенкинского сельского поселения на областных и районных спортивных соревнованиях. 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304308" w:rsidRPr="00A625C9" w:rsidRDefault="00304308" w:rsidP="0055419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Реализация программы будет иметь следующий социальный эффект: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профилактика правонарушений среди подростковой молодежи.</w:t>
      </w:r>
    </w:p>
    <w:p w:rsidR="00304308" w:rsidRPr="00A625C9" w:rsidRDefault="00304308" w:rsidP="00251A8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 приоритетным направлениям реализации Программы относятся: 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подготовка и проведение зональных  мероприятий на территории Копенкинского сельского поселения;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соответствующей нормативной правовой базы;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спортивной инфраструктуры;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Цель Программы</w:t>
      </w:r>
      <w:r w:rsidRPr="00A625C9">
        <w:rPr>
          <w:rFonts w:ascii="Arial" w:hAnsi="Arial" w:cs="Arial"/>
          <w:sz w:val="24"/>
          <w:szCs w:val="24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Задачи Программы</w:t>
      </w:r>
      <w:r w:rsidRPr="00A625C9">
        <w:rPr>
          <w:rFonts w:ascii="Arial" w:hAnsi="Arial" w:cs="Arial"/>
          <w:sz w:val="24"/>
          <w:szCs w:val="24"/>
        </w:rPr>
        <w:t>: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успешного выступления Копенкинских спортсменов на районных и областных спортивных соревнованиях;</w:t>
      </w:r>
    </w:p>
    <w:p w:rsidR="00304308" w:rsidRPr="00A625C9" w:rsidRDefault="00304308" w:rsidP="00251A82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-  обеспечение эффективного использования  спортивных объектов. 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Целевые индикаторы и показатели Программы: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Доля граждан Копенкинского сельского поселения, систематически занимающихся физической культурой и спортом, в общей численности населения</w:t>
      </w:r>
    </w:p>
    <w:p w:rsidR="00304308" w:rsidRPr="00A625C9" w:rsidRDefault="00304308" w:rsidP="0055419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Результативность участия спортсменов в районных и областных спортивных мероприятиях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-Количество мероприятий направленных на пропаганду физкультуры и спорта. 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Программа реализуется в 1 этап продолжительностью 6 лет: 2014-2019 годы.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 итогам реализации Программы ожидается достижение следующих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потребности населения в активном и здоровом образе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количества физкультурных и    спортивных мероприятий;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численности лиц, систематически занимающихся физической культурой и спортом на территории Копенкинского сельского поселения;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pStyle w:val="ListParagraph"/>
        <w:widowControl/>
        <w:autoSpaceDE/>
        <w:autoSpaceDN/>
        <w:adjustRightInd/>
        <w:ind w:left="709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3.ОБОСНОВАНИЕ ВЫДЕЛЕНИЯ ПОДПРОГРАММ</w:t>
      </w:r>
    </w:p>
    <w:p w:rsidR="00304308" w:rsidRPr="00A625C9" w:rsidRDefault="00304308" w:rsidP="00554192">
      <w:pPr>
        <w:pStyle w:val="ListParagraph"/>
        <w:widowControl/>
        <w:autoSpaceDE/>
        <w:autoSpaceDN/>
        <w:adjustRightInd/>
        <w:ind w:left="709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направления Программы, выделились в одну подпрограмму: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Подпрограмма №1 «Развитие физической культуры и спорта в Копенкинском сельском поселении»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4.ОБОБЩЕННАЯ ХАРАКТЕРИСТИКА ОСНОВНЫХ МЕРОПРИЯТИЙ</w:t>
      </w: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-Вовлечение населения в занятия физической культурой и массовым спортом;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Обеспечение участия Копенкинских спортсменов в районных и областных  спортивных мероприятиях;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мероприятий направленных на пропаганду физической культуры и спорта.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Сроки реализации: 2014-2019 годы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Исполнитель мероприятий: Администрация Копенкинского сельского поселения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В рамках основных  мероприятий будет осуществлено: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Участие Копенкинских спортсменов в районных и областных спортивных мероприятиях;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Оснащение сборных команд Копенкинского сельского поселения по видам спорта необходимым спортивным оборудованием и инвентарем для успешного выступления.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мероприятия направлены на достижение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ходе реализации данных основных мероприятий будут достигнуты следующие результаты: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Увеличится количество проведенных физкультурно-оздоровительных и спортивно-массовых мероприятий, проводимых на территории Копенкинского сельского поселения;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Улучшение результатов участия команд Копенкинского сельского поселения по видам спорта на соревнованиях зонального и областного уровня;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>5. ФИНАНСОВЫЕ ОБЕСПЕЧЕНИЕ МУНИЦИПАЛЬНОЙ ПРОГРАММЫ</w:t>
      </w:r>
    </w:p>
    <w:p w:rsidR="00304308" w:rsidRPr="00A625C9" w:rsidRDefault="00304308" w:rsidP="00251A82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 к настоящей Муниципальной программе.</w:t>
      </w: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Объем финансирования подпрограммы муниципальной программы подлежит ежегодному уточнению.</w:t>
      </w: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К рискам реализации муниципальной программы следует отнести: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непредвиденные риски, связанные с кризисными явлениями в экономике Копенкинского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A625C9">
        <w:rPr>
          <w:color w:val="000000"/>
          <w:sz w:val="24"/>
          <w:szCs w:val="24"/>
        </w:rPr>
        <w:t>.</w:t>
      </w:r>
    </w:p>
    <w:p w:rsidR="00304308" w:rsidRPr="00A625C9" w:rsidRDefault="00304308" w:rsidP="00554192">
      <w:pPr>
        <w:jc w:val="center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ab/>
        <w:t>7. Оценка эффективности реализации муниципальной программы</w:t>
      </w:r>
    </w:p>
    <w:p w:rsidR="00304308" w:rsidRPr="00A625C9" w:rsidRDefault="00304308" w:rsidP="00554192">
      <w:pPr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Копенкинского сельского поселения Россошанского муниципального района.</w:t>
      </w:r>
    </w:p>
    <w:p w:rsidR="00304308" w:rsidRPr="00A625C9" w:rsidRDefault="00304308" w:rsidP="00554192">
      <w:pPr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304308" w:rsidRPr="00A625C9" w:rsidRDefault="00304308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8pt;height:19.2pt;visibility:visible">
            <v:imagedata r:id="rId5" o:title=""/>
          </v:shape>
        </w:pict>
      </w:r>
      <w:r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2"/>
          <w:sz w:val="24"/>
          <w:szCs w:val="24"/>
        </w:rPr>
        <w:pict>
          <v:shape id="Рисунок 621" o:spid="_x0000_i1026" type="#_x0000_t75" style="width:15pt;height:19.2pt;visibility:visible">
            <v:imagedata r:id="rId6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Рисунок 622" o:spid="_x0000_i1027" type="#_x0000_t75" style="width:15pt;height:19.2pt;visibility:visible">
            <v:imagedata r:id="rId7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2"/>
          <w:sz w:val="24"/>
          <w:szCs w:val="24"/>
        </w:rPr>
        <w:pict>
          <v:shape id="Рисунок 623" o:spid="_x0000_i1028" type="#_x0000_t75" style="width:10.8pt;height:15pt;visibility:visible">
            <v:imagedata r:id="rId8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Рисунок 624" o:spid="_x0000_i1029" type="#_x0000_t75" style="width:108pt;height:19.2pt;visibility:visible">
            <v:imagedata r:id="rId9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бюджета Копенкинского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304308" w:rsidRPr="00A625C9" w:rsidRDefault="00304308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Рисунок 625" o:spid="_x0000_i1030" type="#_x0000_t75" style="width:112.2pt;height:19.2pt;visibility:visible">
            <v:imagedata r:id="rId10" o:title=""/>
          </v:shape>
        </w:pict>
      </w:r>
      <w:r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Рисунок 626" o:spid="_x0000_i1031" type="#_x0000_t75" style="width:15pt;height:19.2pt;visibility:visible">
            <v:imagedata r:id="rId11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Рисунок 627" o:spid="_x0000_i1032" type="#_x0000_t75" style="width:19.2pt;height:19.2pt;visibility:visible">
            <v:imagedata r:id="rId12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2"/>
          <w:sz w:val="24"/>
          <w:szCs w:val="24"/>
        </w:rPr>
        <w:pict>
          <v:shape id="Рисунок 628" o:spid="_x0000_i1033" type="#_x0000_t75" style="width:15pt;height:19.2pt;visibility:visible">
            <v:imagedata r:id="rId13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Рисунок 1" o:spid="_x0000_i1034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Рисунок 630" o:spid="_x0000_i1035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 Подпрограммы муниципальной программы</w:t>
      </w:r>
    </w:p>
    <w:p w:rsidR="00304308" w:rsidRPr="00A625C9" w:rsidRDefault="00304308" w:rsidP="00251A82">
      <w:pPr>
        <w:ind w:right="-145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US"/>
        </w:rPr>
      </w:pPr>
      <w:r w:rsidRPr="00A625C9">
        <w:rPr>
          <w:rFonts w:ascii="Arial" w:hAnsi="Arial" w:cs="Arial"/>
          <w:sz w:val="24"/>
          <w:szCs w:val="24"/>
        </w:rPr>
        <w:t xml:space="preserve">Программа </w:t>
      </w:r>
      <w:r w:rsidRPr="00A625C9">
        <w:rPr>
          <w:rFonts w:ascii="Arial" w:hAnsi="Arial" w:cs="Arial"/>
          <w:kern w:val="2"/>
          <w:sz w:val="24"/>
          <w:szCs w:val="24"/>
        </w:rPr>
        <w:t>«</w:t>
      </w:r>
      <w:r w:rsidRPr="00A625C9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A625C9">
        <w:rPr>
          <w:rFonts w:ascii="Arial" w:hAnsi="Arial" w:cs="Arial"/>
          <w:sz w:val="24"/>
          <w:szCs w:val="24"/>
          <w:lang w:eastAsia="en-US"/>
        </w:rPr>
        <w:t>» включает подпрограмму:</w:t>
      </w:r>
    </w:p>
    <w:p w:rsidR="00304308" w:rsidRPr="00A625C9" w:rsidRDefault="00304308" w:rsidP="00554192">
      <w:pPr>
        <w:ind w:left="56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«Развитие физической культуры и спорта в Копенкинском сельском поселении».</w:t>
      </w:r>
    </w:p>
    <w:p w:rsidR="00304308" w:rsidRPr="00A625C9" w:rsidRDefault="00304308" w:rsidP="0055419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jc w:val="center"/>
        <w:outlineLvl w:val="2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8.1. Паспорт </w:t>
      </w:r>
    </w:p>
    <w:p w:rsidR="00304308" w:rsidRPr="00A625C9" w:rsidRDefault="00304308" w:rsidP="00554192">
      <w:pPr>
        <w:spacing w:line="120" w:lineRule="exact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подпрограммы Копенкинского сельского поселения</w:t>
      </w: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в Копенкинском сельском поселении» </w:t>
      </w:r>
    </w:p>
    <w:p w:rsidR="00304308" w:rsidRPr="00A625C9" w:rsidRDefault="00304308" w:rsidP="0055419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noWrap/>
            <w:vAlign w:val="bottom"/>
          </w:tcPr>
          <w:p w:rsidR="00304308" w:rsidRPr="00A625C9" w:rsidRDefault="00304308" w:rsidP="00251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ind w:right="176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1</w:t>
            </w:r>
            <w:r w:rsidRPr="00A625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2: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мероприятиях.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3: 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304308" w:rsidRPr="00A625C9" w:rsidRDefault="00304308" w:rsidP="00251A82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Копенкинских спортсменов  на районных и областных соревнованиях, а также успешное проведение на территории Копенкинского сельского поселения спортивных соревнований.</w:t>
            </w: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успешного выступления Копенкинских спортсменов на районных и областных спортивных соревнованиях;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обеспечение  эффективного использования  спортивных объектов. 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Целевые индикаторы и 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-Доля граждан Копенкинского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Результативность участия спортсменов в районных и областных спортивных мероприятиях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Подпрограмма реализуется в 1 этап продолжительностью 6 лет: 2014-2019 годы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1266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подпрограммы составляет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49,8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 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>2014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г. – 0,6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>2015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г. – 5,7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2016 г. –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625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2017 г.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2018 г.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2019 г.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количества физкультурных и    спортивных мероприятий;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численности лиц, систематически занимающихся физической культурой и спортом на территории Копенкинского сельского поселения;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304308" w:rsidRPr="00A625C9" w:rsidRDefault="00304308" w:rsidP="0055419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304308" w:rsidRPr="00A625C9" w:rsidRDefault="00304308" w:rsidP="0055419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Реализация программы будет иметь следующий социальный эффект: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профилактика правонарушений среди подростковой молодежи.</w:t>
      </w:r>
    </w:p>
    <w:p w:rsidR="00304308" w:rsidRPr="00A625C9" w:rsidRDefault="00304308" w:rsidP="00251A8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 приоритетным направлениям реализации подпрограммы относятся: 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подготовка и проведение зональных  мероприятий на территории Копенкинского сельского поселения;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соответствующей нормативной правовой базы;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спортивной инфраструктуры;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Цель подпрограммы</w:t>
      </w:r>
      <w:r w:rsidRPr="00A625C9">
        <w:rPr>
          <w:rFonts w:ascii="Arial" w:hAnsi="Arial" w:cs="Arial"/>
          <w:sz w:val="24"/>
          <w:szCs w:val="24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Задачи подпрограммы</w:t>
      </w:r>
      <w:r w:rsidRPr="00A625C9">
        <w:rPr>
          <w:rFonts w:ascii="Arial" w:hAnsi="Arial" w:cs="Arial"/>
          <w:sz w:val="24"/>
          <w:szCs w:val="24"/>
        </w:rPr>
        <w:t>: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успешного выступления Копенкинских спортсменов на районных и областных спортивных соревнованиях;</w:t>
      </w:r>
    </w:p>
    <w:p w:rsidR="00304308" w:rsidRPr="00A625C9" w:rsidRDefault="00304308" w:rsidP="00251A82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-  обеспечение эффективного использования  спортивных объектов. 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Целевые индикаторы и показатели подпрограммы: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Доля граждан Копенкинского сельского поселения, систематически занимающихся физической культурой и спортом, в общей численности населения</w:t>
      </w:r>
    </w:p>
    <w:p w:rsidR="00304308" w:rsidRPr="00A625C9" w:rsidRDefault="00304308" w:rsidP="0055419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Результативность участия спортсменов в районных и областных спортивных мероприятиях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-Количество мероприятий направленных на пропаганду физкультуры и спорта. 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Подпрограмма реализуется в 1 этап продолжительностью 6 лет: 2014-2019 годы.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 итогам реализации подпрограммы ожидается достижение следующих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потребности населения в активном и здоровом образе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количества физкультурных и    спортивных мероприятий;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численности лиц, систематически занимающихся физической культурой и спортом на территории Копенкинского сельского поселения;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8.4. ХАРАКТЕРИСТИКА ОСНОВНЫХ МЕРОПРИЯТИЙ ПОДПРОГРАММЫ</w:t>
      </w: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-Вовлечение населения в занятия физической культурой и массовым спортом;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Обеспечение участия Копенкинских спортсменов в районных и областных  спортивных мероприятиях;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мероприятий направленных на пропаганду физической культуры и спорта.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Сроки реализации: 2014-2019 годы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Исполнитель мероприятий: Администрация Копенкинского сельского поселения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В рамках основных  </w:t>
      </w:r>
      <w:r w:rsidRPr="00A625C9">
        <w:rPr>
          <w:rFonts w:ascii="Arial" w:hAnsi="Arial" w:cs="Arial"/>
          <w:color w:val="000000"/>
          <w:sz w:val="24"/>
          <w:szCs w:val="24"/>
        </w:rPr>
        <w:t>мероприятий будет осуществлено: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25C9">
        <w:rPr>
          <w:rFonts w:ascii="Arial" w:hAnsi="Arial" w:cs="Arial"/>
          <w:color w:val="000000"/>
          <w:sz w:val="24"/>
          <w:szCs w:val="24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color w:val="000000"/>
          <w:sz w:val="24"/>
          <w:szCs w:val="24"/>
        </w:rPr>
        <w:t>- Участие Копенкинских спортсменов в</w:t>
      </w:r>
      <w:r w:rsidRPr="00A625C9">
        <w:rPr>
          <w:rFonts w:ascii="Arial" w:hAnsi="Arial" w:cs="Arial"/>
          <w:sz w:val="24"/>
          <w:szCs w:val="24"/>
        </w:rPr>
        <w:t xml:space="preserve"> районных и областных спортивных мероприятиях;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Оснащение сборных команд Копенкинского сельского поселения по видам спорта необходимым спортивным оборудованием и инвентарем для успешного выступления.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мероприятия направлены на достижение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ходе реализации данных основных мероприятий будут достигнуты следующие результаты: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Увеличится количество проведенных физкультурно-оздоровительных и спортивно-массовых мероприятий, проводимых на территории Копенкинского сельского поселения;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Улучшение результатов участия команд Копенкинского сельского поселения по видам спорта на соревнованиях зонального и областного уровня;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</w:t>
      </w:r>
    </w:p>
    <w:p w:rsidR="00304308" w:rsidRPr="00A625C9" w:rsidRDefault="00304308" w:rsidP="00554192">
      <w:pPr>
        <w:pStyle w:val="1"/>
        <w:widowControl/>
        <w:autoSpaceDE/>
        <w:adjustRightInd/>
        <w:ind w:left="708" w:firstLine="674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8.5 ОСНОВНЫЕ МЕРЫ МУНИЦИПАЛЬНОГО И ПРАВОВОГО РЕГУЛИРОВАНИЯ ПОДПРОГРАММЫ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ListParagraph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  программы – администрация Копенкинского сельского поселения.</w:t>
      </w:r>
    </w:p>
    <w:p w:rsidR="00304308" w:rsidRPr="00A625C9" w:rsidRDefault="00304308" w:rsidP="00554192">
      <w:pPr>
        <w:pStyle w:val="ListParagraph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304308" w:rsidRPr="00A625C9" w:rsidRDefault="00304308" w:rsidP="00554192">
      <w:pPr>
        <w:pStyle w:val="ListParagraph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304308" w:rsidRPr="00A625C9" w:rsidRDefault="00304308" w:rsidP="00554192">
      <w:pPr>
        <w:pStyle w:val="ListParagraph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304308" w:rsidRPr="00A625C9" w:rsidRDefault="00304308" w:rsidP="00554192">
      <w:pPr>
        <w:pStyle w:val="ListParagraph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304308" w:rsidRPr="00A625C9" w:rsidRDefault="00304308" w:rsidP="00251A82">
      <w:pPr>
        <w:rPr>
          <w:rFonts w:ascii="Arial" w:hAnsi="Arial" w:cs="Arial"/>
          <w:b/>
          <w:color w:val="000000"/>
          <w:sz w:val="24"/>
          <w:szCs w:val="24"/>
        </w:rPr>
      </w:pPr>
    </w:p>
    <w:p w:rsidR="00304308" w:rsidRPr="00A625C9" w:rsidRDefault="00304308" w:rsidP="0055419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рамках </w:t>
      </w:r>
      <w:r w:rsidRPr="00A625C9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A625C9">
        <w:rPr>
          <w:rFonts w:ascii="Arial" w:hAnsi="Arial" w:cs="Arial"/>
          <w:sz w:val="24"/>
          <w:szCs w:val="24"/>
        </w:rPr>
        <w:t>«Развитие физической культуры и спорта в Копенкинском  сельском поселении»  муниципальной программы Копенкинского сельского поселения «Развитие физической культуры и спорта »на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304308" w:rsidRPr="00A625C9" w:rsidRDefault="00304308" w:rsidP="00554192">
      <w:pPr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308" w:rsidRPr="00A625C9" w:rsidRDefault="00304308" w:rsidP="00554192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>8.7. ФИНАНСОВЫЕ ОБЕСПЕЧЕНИЕ РЕАЛИЗАЦИИ ПОДПРОГРАММЫ</w:t>
      </w:r>
    </w:p>
    <w:p w:rsidR="00304308" w:rsidRPr="00A625C9" w:rsidRDefault="00304308" w:rsidP="00554192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3.</w:t>
      </w: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Объем финансирования подпрограммы муниципальной программы подлежит ежегодному уточнению.</w:t>
      </w:r>
    </w:p>
    <w:p w:rsidR="00304308" w:rsidRPr="00A625C9" w:rsidRDefault="00304308" w:rsidP="00251A8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</w:t>
      </w:r>
    </w:p>
    <w:p w:rsidR="00304308" w:rsidRPr="00A625C9" w:rsidRDefault="00304308" w:rsidP="00554192">
      <w:pPr>
        <w:ind w:left="360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8.8. Анализ рисков реализации подпрограммы и описание мер управления рисками реализации подпрограммы</w:t>
      </w: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К рискам реализации подпрограммы следует отнести: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непредвиденные риски, связанные с кризисными явлениями в экономике Копенкинского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A625C9">
        <w:rPr>
          <w:color w:val="000000"/>
          <w:sz w:val="24"/>
          <w:szCs w:val="24"/>
        </w:rPr>
        <w:t>.</w:t>
      </w:r>
    </w:p>
    <w:p w:rsidR="00304308" w:rsidRPr="00A625C9" w:rsidRDefault="00304308" w:rsidP="00554192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ab/>
        <w:t>8.9. Оценка эффективности реализации подпрограммы</w:t>
      </w:r>
    </w:p>
    <w:p w:rsidR="00304308" w:rsidRPr="00A625C9" w:rsidRDefault="00304308" w:rsidP="00554192">
      <w:pPr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304308" w:rsidRPr="00A625C9" w:rsidRDefault="00304308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36" type="#_x0000_t75" style="width:108pt;height:19.2pt;visibility:visible">
            <v:imagedata r:id="rId5" o:title=""/>
          </v:shape>
        </w:pict>
      </w:r>
      <w:r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2"/>
          <w:sz w:val="24"/>
          <w:szCs w:val="24"/>
        </w:rPr>
        <w:pict>
          <v:shape id="_x0000_i1037" type="#_x0000_t75" style="width:15pt;height:19.2pt;visibility:visible">
            <v:imagedata r:id="rId6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38" type="#_x0000_t75" style="width:15pt;height:19.2pt;visibility:visible">
            <v:imagedata r:id="rId7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2"/>
          <w:sz w:val="24"/>
          <w:szCs w:val="24"/>
        </w:rPr>
        <w:pict>
          <v:shape id="_x0000_i1039" type="#_x0000_t75" style="width:10.8pt;height:15pt;visibility:visible">
            <v:imagedata r:id="rId8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40" type="#_x0000_t75" style="width:108pt;height:19.2pt;visibility:visible">
            <v:imagedata r:id="rId9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бюджета Копенкинского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304308" w:rsidRPr="00A625C9" w:rsidRDefault="00304308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41" type="#_x0000_t75" style="width:112.2pt;height:19.2pt;visibility:visible">
            <v:imagedata r:id="rId10" o:title=""/>
          </v:shape>
        </w:pict>
      </w:r>
      <w:r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42" type="#_x0000_t75" style="width:15pt;height:19.2pt;visibility:visible">
            <v:imagedata r:id="rId11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43" type="#_x0000_t75" style="width:19.2pt;height:19.2pt;visibility:visible">
            <v:imagedata r:id="rId12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 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64D1">
        <w:rPr>
          <w:rFonts w:ascii="Arial" w:hAnsi="Arial" w:cs="Arial"/>
          <w:noProof/>
          <w:position w:val="-12"/>
          <w:sz w:val="24"/>
          <w:szCs w:val="24"/>
        </w:rPr>
        <w:pict>
          <v:shape id="_x0000_i1044" type="#_x0000_t75" style="width:15pt;height:19.2pt;visibility:visible">
            <v:imagedata r:id="rId13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45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Pr="003964D1">
        <w:rPr>
          <w:rFonts w:ascii="Arial" w:hAnsi="Arial" w:cs="Arial"/>
          <w:noProof/>
          <w:position w:val="-14"/>
          <w:sz w:val="24"/>
          <w:szCs w:val="24"/>
        </w:rPr>
        <w:pict>
          <v:shape id="_x0000_i1046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  <w:sectPr w:rsidR="00304308" w:rsidRPr="00A625C9" w:rsidSect="00251A82">
          <w:pgSz w:w="11906" w:h="16838"/>
          <w:pgMar w:top="1078" w:right="850" w:bottom="899" w:left="1701" w:header="708" w:footer="708" w:gutter="0"/>
          <w:cols w:space="708"/>
          <w:docGrid w:linePitch="360"/>
        </w:sectPr>
      </w:pPr>
    </w:p>
    <w:tbl>
      <w:tblPr>
        <w:tblW w:w="14540" w:type="dxa"/>
        <w:tblInd w:w="93" w:type="dxa"/>
        <w:tblLayout w:type="fixed"/>
        <w:tblLook w:val="00A0"/>
      </w:tblPr>
      <w:tblGrid>
        <w:gridCol w:w="1872"/>
        <w:gridCol w:w="2394"/>
        <w:gridCol w:w="1869"/>
        <w:gridCol w:w="115"/>
        <w:gridCol w:w="1278"/>
        <w:gridCol w:w="1228"/>
        <w:gridCol w:w="1112"/>
        <w:gridCol w:w="972"/>
        <w:gridCol w:w="851"/>
        <w:gridCol w:w="877"/>
        <w:gridCol w:w="1972"/>
      </w:tblGrid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bookmarkStart w:id="0" w:name="RANGE!A1:J36"/>
            <w:bookmarkEnd w:id="0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83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о показателях (индикаторах) муниципальной программы Копенкинского сельского поселения «Развитие физической культуры и спорта » на 2014-2019 годы, подпрограмм муниципальной программы и их значения</w:t>
            </w:r>
          </w:p>
        </w:tc>
      </w:tr>
      <w:tr w:rsidR="00304308" w:rsidRPr="00A625C9" w:rsidTr="00251A82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ед.  изм.</w:t>
            </w: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304308" w:rsidRPr="00A625C9" w:rsidTr="00251A82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04308" w:rsidRPr="00A625C9" w:rsidTr="00251A82">
        <w:trPr>
          <w:trHeight w:val="349"/>
        </w:trPr>
        <w:tc>
          <w:tcPr>
            <w:tcW w:w="145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Копенкинского сельского поселения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» 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A625C9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Копенкинском сельском поселении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Вовлечение населения в занятия физической культуры и массовым спортом 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Доля граждан Копенкинского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304308" w:rsidRPr="00A625C9" w:rsidRDefault="00304308" w:rsidP="00251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2"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Обеспечение участия спортсменов в районных и областных  спортивных мероприятиях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Результативность участия спортсменов в районных и областных спортивных мероприятиях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3"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Организация мероприятий направленных на пропаганду физической культуры и спорта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 направленных на пропаганду физкультуры и спорта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4"/>
        <w:gridCol w:w="3122"/>
        <w:gridCol w:w="2771"/>
        <w:gridCol w:w="1156"/>
        <w:gridCol w:w="913"/>
        <w:gridCol w:w="949"/>
        <w:gridCol w:w="913"/>
        <w:gridCol w:w="913"/>
        <w:gridCol w:w="1775"/>
      </w:tblGrid>
      <w:tr w:rsidR="00304308" w:rsidRPr="00A625C9" w:rsidTr="00251A82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304308" w:rsidRPr="00A625C9" w:rsidTr="00251A82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Расходы бюджета на реализацию муниципальной программы  Копенкинского сельского поселения  "Развитие физической культуры и спорта" на 2014-2019 годы</w:t>
            </w:r>
          </w:p>
        </w:tc>
      </w:tr>
      <w:tr w:rsidR="00304308" w:rsidRPr="00A625C9" w:rsidTr="00251A82">
        <w:trPr>
          <w:trHeight w:val="754"/>
        </w:trPr>
        <w:tc>
          <w:tcPr>
            <w:tcW w:w="745" w:type="pct"/>
            <w:vMerge w:val="restar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2246" w:type="pct"/>
            <w:gridSpan w:val="6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304308" w:rsidRPr="00A625C9" w:rsidRDefault="00304308" w:rsidP="00251A8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58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4" w:type="pc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" w:type="pc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9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5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4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администрация Копенкинского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4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администрация Копенкинского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мероприятие2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Копенкинских  спортсменов в районных и областных спортивных мероприятиях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852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администрация Копенкинского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72"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4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администрация Копенкинского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4"/>
        <w:gridCol w:w="2349"/>
        <w:gridCol w:w="1655"/>
        <w:gridCol w:w="1080"/>
        <w:gridCol w:w="1223"/>
        <w:gridCol w:w="1218"/>
        <w:gridCol w:w="1217"/>
        <w:gridCol w:w="1382"/>
        <w:gridCol w:w="1080"/>
        <w:gridCol w:w="2497"/>
      </w:tblGrid>
      <w:tr w:rsidR="00304308" w:rsidRPr="00A625C9" w:rsidTr="00AA40D4">
        <w:trPr>
          <w:trHeight w:val="955"/>
        </w:trPr>
        <w:tc>
          <w:tcPr>
            <w:tcW w:w="153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304308" w:rsidRPr="00A625C9" w:rsidTr="00251A82">
        <w:trPr>
          <w:trHeight w:val="683"/>
        </w:trPr>
        <w:tc>
          <w:tcPr>
            <w:tcW w:w="15385" w:type="dxa"/>
            <w:gridSpan w:val="10"/>
            <w:tcBorders>
              <w:top w:val="nil"/>
              <w:left w:val="nil"/>
              <w:right w:val="nil"/>
            </w:tcBorders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Копенкинского сельского поселения "Развитие физической культуры и спорта" на 2014-2019 годы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__________________________________________________________________________________</w:t>
            </w:r>
          </w:p>
        </w:tc>
      </w:tr>
      <w:tr w:rsidR="00304308" w:rsidRPr="00A625C9" w:rsidTr="00251A82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55" w:type="dxa"/>
            <w:vMerge w:val="restart"/>
          </w:tcPr>
          <w:p w:rsidR="00304308" w:rsidRPr="00A625C9" w:rsidRDefault="00304308" w:rsidP="00251A82">
            <w:pPr>
              <w:ind w:right="-145" w:firstLine="3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697" w:type="dxa"/>
            <w:gridSpan w:val="7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04308" w:rsidRPr="00A625C9" w:rsidTr="00AA40D4">
        <w:trPr>
          <w:trHeight w:val="1040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hanging="3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2014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1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2015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2016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hanging="23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2017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3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2018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 w:hanging="1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2019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04308" w:rsidRPr="00A625C9" w:rsidTr="00AA40D4">
        <w:trPr>
          <w:trHeight w:val="349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Муниципальная программа Копенкинского</w:t>
            </w:r>
          </w:p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спорта» на 2014-2020годы 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772A8F" w:rsidRDefault="00304308" w:rsidP="00B0718E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B0718E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04308" w:rsidRPr="00772A8F" w:rsidRDefault="00304308" w:rsidP="00AA40D4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04308" w:rsidRPr="00772A8F" w:rsidRDefault="00304308" w:rsidP="007E184C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 1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266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Копенкинских спортсменов в районных и областных спортивных мероприятиях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566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566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04308" w:rsidRPr="00772A8F" w:rsidRDefault="00304308" w:rsidP="007E184C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мероприятие 3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4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4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727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rPr>
          <w:rFonts w:ascii="Arial" w:hAnsi="Arial" w:cs="Arial"/>
          <w:sz w:val="24"/>
          <w:szCs w:val="24"/>
        </w:rPr>
      </w:pPr>
    </w:p>
    <w:p w:rsidR="00304308" w:rsidRPr="00A625C9" w:rsidRDefault="00304308">
      <w:pPr>
        <w:rPr>
          <w:rFonts w:ascii="Arial" w:hAnsi="Arial" w:cs="Arial"/>
          <w:sz w:val="24"/>
          <w:szCs w:val="24"/>
        </w:rPr>
      </w:pPr>
    </w:p>
    <w:sectPr w:rsidR="00304308" w:rsidRPr="00A625C9" w:rsidSect="00251A8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8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192"/>
    <w:rsid w:val="001720EC"/>
    <w:rsid w:val="001E4697"/>
    <w:rsid w:val="00251A82"/>
    <w:rsid w:val="00296A82"/>
    <w:rsid w:val="002B2844"/>
    <w:rsid w:val="00304308"/>
    <w:rsid w:val="003964D1"/>
    <w:rsid w:val="00554192"/>
    <w:rsid w:val="0073722F"/>
    <w:rsid w:val="00772A8F"/>
    <w:rsid w:val="007E184C"/>
    <w:rsid w:val="008524F7"/>
    <w:rsid w:val="00920D50"/>
    <w:rsid w:val="00A625C9"/>
    <w:rsid w:val="00AA40D4"/>
    <w:rsid w:val="00B0718E"/>
    <w:rsid w:val="00BA421F"/>
    <w:rsid w:val="00D77D03"/>
    <w:rsid w:val="00DA4DAF"/>
    <w:rsid w:val="00E3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9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419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554192"/>
    <w:pPr>
      <w:ind w:left="720"/>
    </w:pPr>
  </w:style>
  <w:style w:type="paragraph" w:customStyle="1" w:styleId="western">
    <w:name w:val="western"/>
    <w:basedOn w:val="Normal"/>
    <w:uiPriority w:val="99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54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54192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541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54192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55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4192"/>
    <w:rPr>
      <w:rFonts w:ascii="Tahoma" w:hAnsi="Tahoma" w:cs="Tahoma"/>
      <w:sz w:val="16"/>
      <w:szCs w:val="16"/>
      <w:lang w:eastAsia="ru-RU"/>
    </w:rPr>
  </w:style>
  <w:style w:type="paragraph" w:customStyle="1" w:styleId="msolistparagraphbullet2gif">
    <w:name w:val="msolistparagraphbullet2.gif"/>
    <w:basedOn w:val="Normal"/>
    <w:uiPriority w:val="99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19</Pages>
  <Words>5460</Words>
  <Characters>31126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8</cp:revision>
  <cp:lastPrinted>2014-02-19T05:54:00Z</cp:lastPrinted>
  <dcterms:created xsi:type="dcterms:W3CDTF">2014-02-12T13:57:00Z</dcterms:created>
  <dcterms:modified xsi:type="dcterms:W3CDTF">2017-01-25T13:12:00Z</dcterms:modified>
</cp:coreProperties>
</file>